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DC" w:rsidRPr="0058294D" w:rsidRDefault="003065DC" w:rsidP="00641C4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           </w:t>
      </w:r>
      <w:r w:rsidRPr="0058294D">
        <w:rPr>
          <w:rFonts w:ascii="Times New Roman" w:hAnsi="Times New Roman"/>
          <w:b/>
          <w:i/>
          <w:sz w:val="28"/>
          <w:szCs w:val="28"/>
        </w:rPr>
        <w:t>ВНИМАНИЮ ЖИТЕЛЕЙ ГОРОДА СТРУНИНО!</w:t>
      </w:r>
    </w:p>
    <w:p w:rsidR="003065DC" w:rsidRPr="009D0C0E" w:rsidRDefault="003065DC" w:rsidP="00641C47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3065DC" w:rsidRDefault="003065DC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В связи с проведение ремонтно-профилактических работ на водозаборе на ул. Зеленая</w:t>
      </w:r>
    </w:p>
    <w:p w:rsidR="003065DC" w:rsidRPr="009D0C0E" w:rsidRDefault="003065DC" w:rsidP="009D0C0E">
      <w:pPr>
        <w:spacing w:after="0"/>
        <w:ind w:left="360" w:firstLine="4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Pr="009D0C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августа</w:t>
      </w:r>
      <w:r w:rsidRPr="009D0C0E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D0C0E">
          <w:rPr>
            <w:rFonts w:ascii="Times New Roman" w:hAnsi="Times New Roman"/>
            <w:b/>
          </w:rPr>
          <w:t>2017 г</w:t>
        </w:r>
      </w:smartTag>
      <w:r w:rsidRPr="009D0C0E">
        <w:rPr>
          <w:rFonts w:ascii="Times New Roman" w:hAnsi="Times New Roman"/>
          <w:b/>
        </w:rPr>
        <w:t xml:space="preserve">. с 09.00 до </w:t>
      </w:r>
      <w:r>
        <w:rPr>
          <w:rFonts w:ascii="Times New Roman" w:hAnsi="Times New Roman"/>
          <w:b/>
        </w:rPr>
        <w:t>12</w:t>
      </w:r>
      <w:r w:rsidRPr="009D0C0E">
        <w:rPr>
          <w:rFonts w:ascii="Times New Roman" w:hAnsi="Times New Roman"/>
          <w:b/>
        </w:rPr>
        <w:t>.00 будет приостановлено</w:t>
      </w:r>
    </w:p>
    <w:p w:rsidR="003065DC" w:rsidRDefault="003065DC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65DC" w:rsidRPr="009D0C0E" w:rsidRDefault="003065DC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 xml:space="preserve">холодное водоснабжение по адресам: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3065DC" w:rsidRPr="009D0C0E" w:rsidSect="009D0C0E"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Кв. Дубки;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Дзержинского;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Пл. Кирова;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Заречная;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Шувалова;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Фролова;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Воронина;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Чкалова;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Орджоникидзе;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Лермонтова;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Клубный;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ПМК;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Мелиоративная;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Больничный проезд;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Норильская;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Некрасова;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Нестерова; 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Весенняя;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частный сектор:  «Новый поселок», «Курочкин сад», «Пролетарка»;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д/с №34,35,36;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школа №1</w:t>
      </w:r>
      <w:r>
        <w:rPr>
          <w:rFonts w:ascii="Times New Roman" w:hAnsi="Times New Roman"/>
        </w:rPr>
        <w:t>0</w:t>
      </w:r>
    </w:p>
    <w:p w:rsidR="003065DC" w:rsidRPr="009D0C0E" w:rsidRDefault="003065D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Больничный городок, детская поликлиника, стоматология</w:t>
      </w:r>
    </w:p>
    <w:p w:rsidR="003065DC" w:rsidRPr="009D0C0E" w:rsidRDefault="003065DC" w:rsidP="009D0C0E">
      <w:pPr>
        <w:spacing w:after="0"/>
        <w:ind w:left="284" w:hanging="284"/>
        <w:jc w:val="both"/>
        <w:rPr>
          <w:rFonts w:ascii="Times New Roman" w:hAnsi="Times New Roman"/>
        </w:rPr>
      </w:pPr>
    </w:p>
    <w:p w:rsidR="003065DC" w:rsidRPr="009D0C0E" w:rsidRDefault="003065DC" w:rsidP="009D0C0E">
      <w:pPr>
        <w:spacing w:after="0" w:line="480" w:lineRule="auto"/>
        <w:ind w:left="284" w:hanging="284"/>
        <w:jc w:val="both"/>
        <w:rPr>
          <w:rFonts w:ascii="Times New Roman" w:hAnsi="Times New Roman"/>
        </w:rPr>
        <w:sectPr w:rsidR="003065DC" w:rsidRPr="009D0C0E" w:rsidSect="009D0C0E">
          <w:type w:val="continuous"/>
          <w:pgSz w:w="11906" w:h="16838"/>
          <w:pgMar w:top="1134" w:right="850" w:bottom="1134" w:left="1418" w:header="568" w:footer="708" w:gutter="0"/>
          <w:cols w:num="3" w:space="708"/>
          <w:docGrid w:linePitch="360"/>
        </w:sectPr>
      </w:pPr>
    </w:p>
    <w:p w:rsidR="003065DC" w:rsidRDefault="003065DC" w:rsidP="009D0C0E">
      <w:pPr>
        <w:spacing w:after="0" w:line="240" w:lineRule="auto"/>
        <w:jc w:val="both"/>
        <w:rPr>
          <w:rFonts w:ascii="Times New Roman" w:hAnsi="Times New Roman"/>
        </w:rPr>
        <w:sectPr w:rsidR="003065DC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3065DC" w:rsidRPr="009D0C0E" w:rsidRDefault="003065DC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>горячее водоснабжение по адресам:</w:t>
      </w:r>
    </w:p>
    <w:p w:rsidR="003065DC" w:rsidRPr="009D0C0E" w:rsidRDefault="003065DC" w:rsidP="009D0C0E">
      <w:pPr>
        <w:spacing w:after="0" w:line="240" w:lineRule="auto"/>
        <w:rPr>
          <w:rFonts w:ascii="Times New Roman" w:hAnsi="Times New Roman"/>
          <w:b/>
          <w:bCs/>
          <w:iCs/>
        </w:rPr>
        <w:sectPr w:rsidR="003065DC" w:rsidRPr="009D0C0E" w:rsidSect="009D0C0E">
          <w:type w:val="continuous"/>
          <w:pgSz w:w="11906" w:h="16838"/>
          <w:pgMar w:top="1134" w:right="850" w:bottom="851" w:left="1701" w:header="568" w:footer="708" w:gutter="0"/>
          <w:cols w:space="708"/>
          <w:docGrid w:linePitch="360"/>
        </w:sectPr>
      </w:pPr>
    </w:p>
    <w:tbl>
      <w:tblPr>
        <w:tblW w:w="3132" w:type="dxa"/>
        <w:tblInd w:w="95" w:type="dxa"/>
        <w:tblLook w:val="00A0"/>
      </w:tblPr>
      <w:tblGrid>
        <w:gridCol w:w="547"/>
        <w:gridCol w:w="2585"/>
      </w:tblGrid>
      <w:tr w:rsidR="003065DC" w:rsidRPr="00450214" w:rsidTr="00AA35E5">
        <w:trPr>
          <w:trHeight w:val="323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Лермонтова, д10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2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пр.,д.7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3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пр.,д.8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4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пр.,д.11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5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пр.,д.12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6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ПМК д.18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7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ПМК д.19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Больничный пр.,д.13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9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пр.,д.10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Больничный пр.,д.5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Больничный пр.,д.15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12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Больничный пр.,д.2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13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Норильская д. 1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14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</w:rPr>
            </w:pPr>
            <w:r w:rsidRPr="009D0C0E">
              <w:rPr>
                <w:rFonts w:ascii="Times New Roman" w:hAnsi="Times New Roman"/>
              </w:rPr>
              <w:t>Ул. Норильская д.3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15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Норильская  д.5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16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Больничный пр.д.14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Дзержинского,д.1а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пер.Чкалова,д.1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19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ул.Дзержинского,д.3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ул.Дзержинского,д.5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21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ул.Дзержинского,д.1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22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пл.Кирова,д.10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23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Заречная, д.3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24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ул.Заречная,д.8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 Дзержинского,д.9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26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ул.Дзержинского,д.11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27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ул.Дзержинского,д.7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пер.Шувалова,д.5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29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д/с №34</w:t>
            </w:r>
          </w:p>
        </w:tc>
      </w:tr>
      <w:tr w:rsidR="003065DC" w:rsidRPr="00450214" w:rsidTr="00AA35E5">
        <w:trPr>
          <w:trHeight w:val="270"/>
        </w:trPr>
        <w:tc>
          <w:tcPr>
            <w:tcW w:w="547" w:type="dxa"/>
            <w:shd w:val="clear" w:color="000000" w:fill="FFFFFF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30</w:t>
            </w:r>
          </w:p>
        </w:tc>
        <w:tc>
          <w:tcPr>
            <w:tcW w:w="2585" w:type="dxa"/>
            <w:shd w:val="clear" w:color="000000" w:fill="FFFFFF"/>
            <w:noWrap/>
            <w:vAlign w:val="bottom"/>
          </w:tcPr>
          <w:p w:rsidR="003065DC" w:rsidRPr="009D0C0E" w:rsidRDefault="003065DC" w:rsidP="00AA35E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0C0E">
              <w:rPr>
                <w:rFonts w:ascii="Times New Roman" w:hAnsi="Times New Roman"/>
                <w:bCs/>
                <w:iCs/>
              </w:rPr>
              <w:t>д/с №35</w:t>
            </w:r>
          </w:p>
        </w:tc>
      </w:tr>
    </w:tbl>
    <w:p w:rsidR="003065DC" w:rsidRPr="009D0C0E" w:rsidRDefault="003065DC" w:rsidP="00711CAD">
      <w:pPr>
        <w:ind w:firstLine="426"/>
        <w:jc w:val="both"/>
        <w:rPr>
          <w:rFonts w:ascii="Times New Roman" w:hAnsi="Times New Roman"/>
        </w:rPr>
      </w:pPr>
    </w:p>
    <w:p w:rsidR="003065DC" w:rsidRPr="009D0C0E" w:rsidRDefault="003065DC" w:rsidP="00711CAD">
      <w:pPr>
        <w:ind w:firstLine="426"/>
        <w:jc w:val="both"/>
        <w:rPr>
          <w:rFonts w:ascii="Times New Roman" w:hAnsi="Times New Roman"/>
        </w:rPr>
        <w:sectPr w:rsidR="003065DC" w:rsidRPr="009D0C0E" w:rsidSect="009D0C0E">
          <w:type w:val="continuous"/>
          <w:pgSz w:w="11906" w:h="16838"/>
          <w:pgMar w:top="1134" w:right="850" w:bottom="1134" w:left="1843" w:header="568" w:footer="708" w:gutter="0"/>
          <w:cols w:num="3" w:space="570"/>
          <w:docGrid w:linePitch="360"/>
        </w:sectPr>
      </w:pPr>
    </w:p>
    <w:p w:rsidR="003065DC" w:rsidRDefault="003065DC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sectPr w:rsidR="003065DC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DC" w:rsidRDefault="003065DC" w:rsidP="00B51184">
      <w:pPr>
        <w:spacing w:after="0" w:line="240" w:lineRule="auto"/>
      </w:pPr>
      <w:r>
        <w:separator/>
      </w:r>
    </w:p>
  </w:endnote>
  <w:endnote w:type="continuationSeparator" w:id="0">
    <w:p w:rsidR="003065DC" w:rsidRDefault="003065DC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DC" w:rsidRDefault="003065DC" w:rsidP="00B51184">
      <w:pPr>
        <w:spacing w:after="0" w:line="240" w:lineRule="auto"/>
      </w:pPr>
      <w:r>
        <w:separator/>
      </w:r>
    </w:p>
  </w:footnote>
  <w:footnote w:type="continuationSeparator" w:id="0">
    <w:p w:rsidR="003065DC" w:rsidRDefault="003065DC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652E"/>
    <w:rsid w:val="000E5360"/>
    <w:rsid w:val="00103A48"/>
    <w:rsid w:val="00130DF7"/>
    <w:rsid w:val="00190D75"/>
    <w:rsid w:val="001A34CB"/>
    <w:rsid w:val="001E454E"/>
    <w:rsid w:val="0020350A"/>
    <w:rsid w:val="00242783"/>
    <w:rsid w:val="002572DC"/>
    <w:rsid w:val="002F24F0"/>
    <w:rsid w:val="003065DC"/>
    <w:rsid w:val="003566FF"/>
    <w:rsid w:val="003F7CA4"/>
    <w:rsid w:val="00405AF4"/>
    <w:rsid w:val="00450214"/>
    <w:rsid w:val="004B059A"/>
    <w:rsid w:val="0058294D"/>
    <w:rsid w:val="005A5E66"/>
    <w:rsid w:val="0064078E"/>
    <w:rsid w:val="00641C47"/>
    <w:rsid w:val="0067420B"/>
    <w:rsid w:val="00711CAD"/>
    <w:rsid w:val="0072574A"/>
    <w:rsid w:val="007D5BBA"/>
    <w:rsid w:val="00830001"/>
    <w:rsid w:val="00881453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A35E5"/>
    <w:rsid w:val="00AD72CB"/>
    <w:rsid w:val="00B51184"/>
    <w:rsid w:val="00B73B84"/>
    <w:rsid w:val="00C00A6C"/>
    <w:rsid w:val="00C311A3"/>
    <w:rsid w:val="00C90774"/>
    <w:rsid w:val="00C942CD"/>
    <w:rsid w:val="00CE171B"/>
    <w:rsid w:val="00CF28FE"/>
    <w:rsid w:val="00CF7C25"/>
    <w:rsid w:val="00D60C8D"/>
    <w:rsid w:val="00E30255"/>
    <w:rsid w:val="00E47E2D"/>
    <w:rsid w:val="00E51DFE"/>
    <w:rsid w:val="00E807AB"/>
    <w:rsid w:val="00E823A6"/>
    <w:rsid w:val="00EF6008"/>
    <w:rsid w:val="00F21405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924D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ВНИМАНИЮ ЖИТЕЛЕЙ ГОРОДА СТРУНИНО</dc:title>
  <dc:subject/>
  <dc:creator>Пользователь</dc:creator>
  <cp:keywords/>
  <dc:description/>
  <cp:lastModifiedBy>WiZaRd</cp:lastModifiedBy>
  <cp:revision>2</cp:revision>
  <cp:lastPrinted>2017-08-21T08:07:00Z</cp:lastPrinted>
  <dcterms:created xsi:type="dcterms:W3CDTF">2017-08-21T12:08:00Z</dcterms:created>
  <dcterms:modified xsi:type="dcterms:W3CDTF">2017-08-21T12:08:00Z</dcterms:modified>
</cp:coreProperties>
</file>